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9D5A" w14:textId="77777777" w:rsidR="00686949" w:rsidRPr="00686949" w:rsidRDefault="00686949" w:rsidP="00686949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s-MX" w:eastAsia="zh-CN"/>
        </w:rPr>
      </w:pPr>
      <w:r w:rsidRPr="00686949">
        <w:rPr>
          <w:b/>
          <w:bCs/>
          <w:color w:val="000000"/>
          <w:lang w:val="es-MX" w:eastAsia="zh-CN"/>
        </w:rPr>
        <w:t>S e l f - D e c l a r a t i o n</w:t>
      </w:r>
    </w:p>
    <w:p w14:paraId="6DFB7D5A" w14:textId="77777777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 w:rsidRPr="00662003">
        <w:rPr>
          <w:b/>
          <w:bCs/>
          <w:color w:val="000000"/>
          <w:lang w:val="en-GB" w:eastAsia="zh-CN"/>
        </w:rPr>
        <w:t>regarding FSC-POL-01-004</w:t>
      </w:r>
    </w:p>
    <w:p w14:paraId="6404E90B" w14:textId="3EB1AEA6" w:rsidR="00686949" w:rsidRPr="00662003" w:rsidRDefault="00715DCF" w:rsidP="00686949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lang w:val="en-GB" w:eastAsia="zh-CN"/>
        </w:rPr>
      </w:pPr>
      <w:r>
        <w:rPr>
          <w:b/>
          <w:bCs/>
          <w:color w:val="000000"/>
          <w:lang w:val="en-GB" w:eastAsia="zh-CN"/>
        </w:rPr>
        <w:t xml:space="preserve">(Policy for the Association of </w:t>
      </w:r>
      <w:r w:rsidR="00E51209">
        <w:rPr>
          <w:b/>
          <w:bCs/>
          <w:color w:val="000000"/>
          <w:lang w:val="en-GB" w:eastAsia="zh-CN"/>
        </w:rPr>
        <w:t>O</w:t>
      </w:r>
      <w:r w:rsidR="00686949" w:rsidRPr="00662003">
        <w:rPr>
          <w:b/>
          <w:bCs/>
          <w:color w:val="000000"/>
          <w:lang w:val="en-GB" w:eastAsia="zh-CN"/>
        </w:rPr>
        <w:t>rganizations with FSC)</w:t>
      </w:r>
    </w:p>
    <w:p w14:paraId="2B6D34DF" w14:textId="77777777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17921BBE" w14:textId="0FB82068" w:rsidR="00686949" w:rsidRPr="00662003" w:rsidRDefault="00E51209" w:rsidP="007616B1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>
        <w:rPr>
          <w:color w:val="000000"/>
          <w:lang w:val="en-GB" w:eastAsia="zh-CN"/>
        </w:rPr>
        <w:t>The signing O</w:t>
      </w:r>
      <w:r w:rsidR="00686949" w:rsidRPr="00662003">
        <w:rPr>
          <w:color w:val="000000"/>
          <w:lang w:val="en-GB" w:eastAsia="zh-CN"/>
        </w:rPr>
        <w:t>rganization is associated with the Forest Stewardship Council A.C., Oaxaca,</w:t>
      </w:r>
      <w:r w:rsidR="00686949">
        <w:rPr>
          <w:color w:val="000000"/>
          <w:lang w:val="en-GB" w:eastAsia="zh-CN"/>
        </w:rPr>
        <w:t xml:space="preserve"> </w:t>
      </w:r>
      <w:r w:rsidR="00686949" w:rsidRPr="00662003">
        <w:rPr>
          <w:color w:val="000000"/>
          <w:lang w:val="en-GB" w:eastAsia="zh-CN"/>
        </w:rPr>
        <w:t xml:space="preserve">Mexico, </w:t>
      </w:r>
      <w:bookmarkStart w:id="0" w:name="_Hlk488131211"/>
      <w:r w:rsidR="00686949" w:rsidRPr="00662003">
        <w:rPr>
          <w:color w:val="000000"/>
          <w:lang w:val="en-GB" w:eastAsia="zh-CN"/>
        </w:rPr>
        <w:t xml:space="preserve">or one of its subsidiaries or affiliates </w:t>
      </w:r>
      <w:bookmarkEnd w:id="0"/>
      <w:r w:rsidR="00686949" w:rsidRPr="00662003">
        <w:rPr>
          <w:color w:val="000000"/>
          <w:lang w:val="en-GB" w:eastAsia="zh-CN"/>
        </w:rPr>
        <w:t>(hereinafter: FSC) by being either a member of</w:t>
      </w:r>
      <w:r w:rsidR="00686949">
        <w:rPr>
          <w:color w:val="000000"/>
          <w:lang w:val="en-GB" w:eastAsia="zh-CN"/>
        </w:rPr>
        <w:t xml:space="preserve"> </w:t>
      </w:r>
      <w:r w:rsidR="00686949" w:rsidRPr="00662003">
        <w:rPr>
          <w:color w:val="000000"/>
          <w:lang w:val="en-GB" w:eastAsia="zh-CN"/>
        </w:rPr>
        <w:t>or having a contractual relationshi</w:t>
      </w:r>
      <w:r w:rsidR="006A426E">
        <w:rPr>
          <w:color w:val="000000"/>
          <w:lang w:val="en-GB" w:eastAsia="zh-CN"/>
        </w:rPr>
        <w:t xml:space="preserve">p with FSC. Hereby the signing </w:t>
      </w:r>
      <w:r>
        <w:rPr>
          <w:color w:val="000000"/>
          <w:lang w:val="en-GB" w:eastAsia="zh-CN"/>
        </w:rPr>
        <w:t>O</w:t>
      </w:r>
      <w:r w:rsidR="00686949" w:rsidRPr="00662003">
        <w:rPr>
          <w:color w:val="000000"/>
          <w:lang w:val="en-GB" w:eastAsia="zh-CN"/>
        </w:rPr>
        <w:t>rganization explicitly</w:t>
      </w:r>
      <w:r w:rsidR="00686949">
        <w:rPr>
          <w:color w:val="000000"/>
          <w:lang w:val="en-GB" w:eastAsia="zh-CN"/>
        </w:rPr>
        <w:t xml:space="preserve"> </w:t>
      </w:r>
      <w:r w:rsidR="00686949" w:rsidRPr="00662003">
        <w:rPr>
          <w:color w:val="000000"/>
          <w:lang w:val="en-GB" w:eastAsia="zh-CN"/>
        </w:rPr>
        <w:t xml:space="preserve">states that it </w:t>
      </w:r>
      <w:r w:rsidR="000759BB" w:rsidRPr="00662003">
        <w:rPr>
          <w:color w:val="000000"/>
          <w:lang w:val="en-GB" w:eastAsia="zh-CN"/>
        </w:rPr>
        <w:t xml:space="preserve">has read and understood the </w:t>
      </w:r>
      <w:r w:rsidR="00715DCF">
        <w:rPr>
          <w:color w:val="000000"/>
          <w:lang w:val="en-GB" w:eastAsia="zh-CN"/>
        </w:rPr>
        <w:t>“</w:t>
      </w:r>
      <w:r w:rsidR="007616B1" w:rsidRPr="00E44232">
        <w:rPr>
          <w:color w:val="000000"/>
          <w:lang w:val="en-GB" w:eastAsia="zh-CN"/>
        </w:rPr>
        <w:t>Policy for the Association of Organizations with FSC</w:t>
      </w:r>
      <w:r w:rsidR="000759BB" w:rsidRPr="00662003">
        <w:rPr>
          <w:color w:val="000000"/>
          <w:lang w:val="en-GB" w:eastAsia="zh-CN"/>
        </w:rPr>
        <w:t xml:space="preserve">” as published under </w:t>
      </w:r>
      <w:r w:rsidR="000759BB" w:rsidRPr="00662003">
        <w:rPr>
          <w:color w:val="0000FF"/>
          <w:lang w:val="en-GB" w:eastAsia="zh-CN"/>
        </w:rPr>
        <w:t>www.fsc.org</w:t>
      </w:r>
      <w:r w:rsidR="000759BB" w:rsidRPr="00662003">
        <w:rPr>
          <w:color w:val="000000"/>
          <w:lang w:val="en-GB" w:eastAsia="zh-CN"/>
        </w:rPr>
        <w:t>. This policy stipulates FSC’s position with regards to</w:t>
      </w:r>
      <w:r w:rsidR="000759BB">
        <w:rPr>
          <w:color w:val="000000"/>
          <w:lang w:val="en-GB" w:eastAsia="zh-CN"/>
        </w:rPr>
        <w:t xml:space="preserve"> </w:t>
      </w:r>
      <w:r w:rsidR="000759BB" w:rsidRPr="00662003">
        <w:rPr>
          <w:color w:val="000000"/>
          <w:lang w:val="en-GB" w:eastAsia="zh-CN"/>
        </w:rPr>
        <w:t>unacceptable activities by organizations and individuals which already are or would like to be</w:t>
      </w:r>
      <w:r w:rsidR="000759BB">
        <w:rPr>
          <w:color w:val="000000"/>
          <w:lang w:val="en-GB" w:eastAsia="zh-CN"/>
        </w:rPr>
        <w:t xml:space="preserve"> </w:t>
      </w:r>
      <w:r w:rsidR="000759BB" w:rsidRPr="00662003">
        <w:rPr>
          <w:color w:val="000000"/>
          <w:lang w:val="en-GB" w:eastAsia="zh-CN"/>
        </w:rPr>
        <w:t>associated with FSC as well as the mechanism for disassociation.</w:t>
      </w:r>
    </w:p>
    <w:p w14:paraId="5B3EFB7F" w14:textId="77777777" w:rsidR="00686949" w:rsidRPr="00662003" w:rsidRDefault="00686949" w:rsidP="007616B1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In light of the above, the Organization explicitly agrees currently and in the future, as long as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the relationship with FSC exists, not to be directly or indirectly involved in the following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unacceptable activities:</w:t>
      </w:r>
    </w:p>
    <w:p w14:paraId="1A432F2D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a)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Illegal logging or the trade in illegal wood or forest products;</w:t>
      </w:r>
    </w:p>
    <w:p w14:paraId="1E758460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b)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traditional and human rights in forestry operations;</w:t>
      </w:r>
    </w:p>
    <w:p w14:paraId="1D64251A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c)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Destruction of high conservation values in forestry operations;</w:t>
      </w:r>
    </w:p>
    <w:p w14:paraId="25F02233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d)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Significant conversion of forests to plantations or non-forest use;</w:t>
      </w:r>
    </w:p>
    <w:p w14:paraId="085CCA82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e)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Introduction of genetically modified organisms in forestry operations;</w:t>
      </w:r>
    </w:p>
    <w:p w14:paraId="6AD197BE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 xml:space="preserve">f) </w:t>
      </w:r>
      <w:r>
        <w:rPr>
          <w:color w:val="000000"/>
          <w:lang w:val="en-GB" w:eastAsia="zh-CN"/>
        </w:rPr>
        <w:tab/>
      </w:r>
      <w:r w:rsidRPr="00662003">
        <w:rPr>
          <w:color w:val="000000"/>
          <w:lang w:val="en-GB" w:eastAsia="zh-CN"/>
        </w:rPr>
        <w:t>Violation of any of the ILO Core Conventions as defined in the ILO Declaration on</w:t>
      </w:r>
    </w:p>
    <w:p w14:paraId="05B74EE9" w14:textId="77777777" w:rsidR="00686949" w:rsidRPr="00662003" w:rsidRDefault="00686949" w:rsidP="00686949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8" w:firstLine="426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Fundamental Principles and Rights at Work.</w:t>
      </w:r>
    </w:p>
    <w:p w14:paraId="645AEFEC" w14:textId="77777777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0FB3222E" w14:textId="77777777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bookmarkStart w:id="1" w:name="Text1"/>
    <w:p w14:paraId="7D038E94" w14:textId="0BC6E255" w:rsidR="00EB557E" w:rsidRPr="00CD15D6" w:rsidRDefault="00EB557E" w:rsidP="00CD15D6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CD15D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15D6">
        <w:rPr>
          <w:sz w:val="20"/>
          <w:szCs w:val="20"/>
        </w:rPr>
        <w:instrText xml:space="preserve"> FORMTEXT </w:instrText>
      </w:r>
      <w:r w:rsidRPr="00CD15D6">
        <w:rPr>
          <w:sz w:val="20"/>
          <w:szCs w:val="20"/>
        </w:rPr>
      </w:r>
      <w:r w:rsidRPr="00CD15D6">
        <w:rPr>
          <w:sz w:val="20"/>
          <w:szCs w:val="20"/>
        </w:rPr>
        <w:fldChar w:fldCharType="separate"/>
      </w:r>
      <w:bookmarkStart w:id="2" w:name="_GoBack"/>
      <w:bookmarkEnd w:id="2"/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fldChar w:fldCharType="end"/>
      </w:r>
      <w:bookmarkEnd w:id="1"/>
      <w:r w:rsidR="00CD15D6" w:rsidRPr="00CD15D6">
        <w:rPr>
          <w:sz w:val="20"/>
          <w:szCs w:val="20"/>
        </w:rPr>
        <w:t xml:space="preserve"> </w:t>
      </w:r>
    </w:p>
    <w:p w14:paraId="4B87ACDA" w14:textId="1C9AE302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City, Date</w:t>
      </w:r>
    </w:p>
    <w:p w14:paraId="2EFEF858" w14:textId="77777777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068A16F2" w14:textId="77777777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</w:p>
    <w:p w14:paraId="7E93FEED" w14:textId="3E9AA87B" w:rsidR="00EB557E" w:rsidRPr="00CD15D6" w:rsidRDefault="00EB557E" w:rsidP="00CD15D6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CD15D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15D6">
        <w:rPr>
          <w:sz w:val="20"/>
          <w:szCs w:val="20"/>
        </w:rPr>
        <w:instrText xml:space="preserve"> FORMTEXT </w:instrText>
      </w:r>
      <w:r w:rsidRPr="00CD15D6">
        <w:rPr>
          <w:sz w:val="20"/>
          <w:szCs w:val="20"/>
        </w:rPr>
      </w:r>
      <w:r w:rsidRPr="00CD15D6">
        <w:rPr>
          <w:sz w:val="20"/>
          <w:szCs w:val="20"/>
        </w:rPr>
        <w:fldChar w:fldCharType="separate"/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t> </w:t>
      </w:r>
      <w:r w:rsidRPr="00CD15D6">
        <w:rPr>
          <w:sz w:val="20"/>
          <w:szCs w:val="20"/>
        </w:rPr>
        <w:fldChar w:fldCharType="end"/>
      </w:r>
      <w:r w:rsidR="00CD15D6" w:rsidRPr="00CD15D6">
        <w:rPr>
          <w:sz w:val="20"/>
          <w:szCs w:val="20"/>
        </w:rPr>
        <w:t xml:space="preserve"> </w:t>
      </w:r>
    </w:p>
    <w:p w14:paraId="41CDF141" w14:textId="539B0ECF" w:rsidR="00686949" w:rsidRPr="00662003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color w:val="000000"/>
          <w:lang w:val="en-GB" w:eastAsia="zh-CN"/>
        </w:rPr>
      </w:pPr>
      <w:r w:rsidRPr="00662003">
        <w:rPr>
          <w:color w:val="000000"/>
          <w:lang w:val="en-GB" w:eastAsia="zh-CN"/>
        </w:rPr>
        <w:t>For the Organization</w:t>
      </w:r>
    </w:p>
    <w:p w14:paraId="504795AC" w14:textId="4F61E0FB" w:rsidR="00DD23BC" w:rsidRPr="00686949" w:rsidRDefault="00686949" w:rsidP="00686949">
      <w:pPr>
        <w:autoSpaceDE w:val="0"/>
        <w:autoSpaceDN w:val="0"/>
        <w:adjustRightInd w:val="0"/>
        <w:spacing w:before="120" w:after="120" w:line="240" w:lineRule="auto"/>
        <w:rPr>
          <w:rStyle w:val="FSCSubjectHeading"/>
          <w:b w:val="0"/>
          <w:sz w:val="22"/>
        </w:rPr>
      </w:pPr>
      <w:r w:rsidRPr="00662003">
        <w:rPr>
          <w:color w:val="000000"/>
          <w:lang w:val="en-GB" w:eastAsia="zh-CN"/>
        </w:rPr>
        <w:t>(Include the full name of the organization and representative, authorized signature and, if</w:t>
      </w:r>
      <w:r>
        <w:rPr>
          <w:color w:val="000000"/>
          <w:lang w:val="en-GB" w:eastAsia="zh-CN"/>
        </w:rPr>
        <w:t xml:space="preserve"> </w:t>
      </w:r>
      <w:r w:rsidRPr="00662003">
        <w:rPr>
          <w:color w:val="000000"/>
          <w:lang w:val="en-GB" w:eastAsia="zh-CN"/>
        </w:rPr>
        <w:t>applicable, the organization’s stamp)</w:t>
      </w:r>
    </w:p>
    <w:sectPr w:rsidR="00DD23BC" w:rsidRPr="00686949" w:rsidSect="00ED6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1750" w:bottom="2160" w:left="1361" w:header="73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0CC6" w14:textId="77777777" w:rsidR="00C105FB" w:rsidRDefault="00C105FB" w:rsidP="00C31A48">
      <w:r>
        <w:separator/>
      </w:r>
    </w:p>
  </w:endnote>
  <w:endnote w:type="continuationSeparator" w:id="0">
    <w:p w14:paraId="09EE5369" w14:textId="77777777" w:rsidR="00C105FB" w:rsidRDefault="00C105FB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D45F" w14:textId="77777777" w:rsidR="00117526" w:rsidRDefault="001175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6F80" w14:textId="77777777" w:rsidR="00A84C54" w:rsidRDefault="00A84C54" w:rsidP="002907B1">
    <w:pPr>
      <w:pStyle w:val="Piedepgina"/>
      <w:jc w:val="right"/>
      <w:rPr>
        <w:sz w:val="18"/>
        <w:szCs w:val="18"/>
      </w:rPr>
    </w:pPr>
  </w:p>
  <w:p w14:paraId="46F54A55" w14:textId="77777777" w:rsidR="00A84C54" w:rsidRDefault="00A84C54" w:rsidP="002907B1">
    <w:pPr>
      <w:pStyle w:val="Piedepgina"/>
      <w:jc w:val="right"/>
      <w:rPr>
        <w:sz w:val="18"/>
        <w:szCs w:val="18"/>
      </w:rPr>
    </w:pPr>
  </w:p>
  <w:p w14:paraId="4B3167A2" w14:textId="76760EF3" w:rsid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A41EE9E" wp14:editId="2E6C17C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A13AD4" w:rsidRPr="00B87FD1">
      <w:rPr>
        <w:sz w:val="18"/>
        <w:szCs w:val="18"/>
      </w:rPr>
      <w:fldChar w:fldCharType="separate"/>
    </w:r>
    <w:r w:rsidR="000759BB">
      <w:rPr>
        <w:noProof/>
        <w:sz w:val="18"/>
        <w:szCs w:val="18"/>
      </w:rPr>
      <w:t>2</w:t>
    </w:r>
    <w:r w:rsidR="00A13AD4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A13AD4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A13AD4" w:rsidRPr="00B87FD1">
      <w:rPr>
        <w:sz w:val="18"/>
        <w:szCs w:val="18"/>
      </w:rPr>
      <w:fldChar w:fldCharType="separate"/>
    </w:r>
    <w:r w:rsidR="00814820">
      <w:rPr>
        <w:noProof/>
        <w:sz w:val="18"/>
        <w:szCs w:val="18"/>
      </w:rPr>
      <w:t>1</w:t>
    </w:r>
    <w:r w:rsidR="00A13AD4" w:rsidRPr="00B87FD1">
      <w:rPr>
        <w:sz w:val="18"/>
        <w:szCs w:val="18"/>
      </w:rPr>
      <w:fldChar w:fldCharType="end"/>
    </w:r>
  </w:p>
  <w:p w14:paraId="41619A01" w14:textId="77777777" w:rsidR="002907B1" w:rsidRDefault="002907B1" w:rsidP="002907B1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40AF" w14:textId="565F8B61" w:rsidR="00ED674D" w:rsidRPr="002907B1" w:rsidRDefault="00ED674D" w:rsidP="00ED674D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0EEBD92" wp14:editId="21EB692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="00A13AD4" w:rsidRPr="002907B1">
      <w:rPr>
        <w:sz w:val="18"/>
        <w:szCs w:val="18"/>
      </w:rPr>
      <w:fldChar w:fldCharType="separate"/>
    </w:r>
    <w:r w:rsidR="002D13CB">
      <w:rPr>
        <w:noProof/>
        <w:sz w:val="18"/>
        <w:szCs w:val="18"/>
      </w:rPr>
      <w:t>1</w:t>
    </w:r>
    <w:r w:rsidR="00A13AD4"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="00A13AD4"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="00A13AD4" w:rsidRPr="002907B1">
      <w:rPr>
        <w:sz w:val="18"/>
        <w:szCs w:val="18"/>
      </w:rPr>
      <w:fldChar w:fldCharType="separate"/>
    </w:r>
    <w:r w:rsidR="002D13CB">
      <w:rPr>
        <w:noProof/>
        <w:sz w:val="18"/>
        <w:szCs w:val="18"/>
      </w:rPr>
      <w:t>1</w:t>
    </w:r>
    <w:r w:rsidR="00A13AD4" w:rsidRPr="002907B1">
      <w:rPr>
        <w:sz w:val="18"/>
        <w:szCs w:val="18"/>
      </w:rPr>
      <w:fldChar w:fldCharType="end"/>
    </w:r>
  </w:p>
  <w:p w14:paraId="6EDA2EFF" w14:textId="77777777" w:rsidR="00FC4E69" w:rsidRPr="00AA217E" w:rsidRDefault="00FC4E69" w:rsidP="00FC4E69">
    <w:pPr>
      <w:pStyle w:val="Piedepgina"/>
      <w:spacing w:line="360" w:lineRule="auto"/>
      <w:rPr>
        <w:rFonts w:ascii="Helvetica" w:hAnsi="Helvetica"/>
        <w:color w:val="000000" w:themeColor="text1"/>
        <w:sz w:val="14"/>
        <w:szCs w:val="14"/>
      </w:rPr>
    </w:pPr>
    <w:r>
      <w:rPr>
        <w:rFonts w:ascii="Helvetica" w:hAnsi="Helvetica"/>
        <w:noProof/>
        <w:color w:val="000000" w:themeColor="text1"/>
        <w:sz w:val="14"/>
        <w:szCs w:val="14"/>
      </w:rPr>
      <w:drawing>
        <wp:anchor distT="0" distB="0" distL="114300" distR="114300" simplePos="0" relativeHeight="251664896" behindDoc="1" locked="0" layoutInCell="1" allowOverlap="1" wp14:anchorId="5F2CB75B" wp14:editId="518309E1">
          <wp:simplePos x="0" y="0"/>
          <wp:positionH relativeFrom="column">
            <wp:posOffset>4679950</wp:posOffset>
          </wp:positionH>
          <wp:positionV relativeFrom="paragraph">
            <wp:posOffset>114300</wp:posOffset>
          </wp:positionV>
          <wp:extent cx="1133475" cy="5048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TextOnlyBrandmark_R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04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Forest</w:t>
    </w: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Stewardship Council A.C.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· ic.fsc.or</w:t>
    </w:r>
    <w:r>
      <w:rPr>
        <w:rFonts w:ascii="Helvetica" w:hAnsi="Helvetica"/>
        <w:color w:val="000000" w:themeColor="text1"/>
        <w:sz w:val="14"/>
        <w:szCs w:val="14"/>
      </w:rPr>
      <w:t>g</w:t>
    </w:r>
    <w:r w:rsidRPr="00FD313E">
      <w:rPr>
        <w:rFonts w:ascii="Helvetica" w:hAnsi="Helvetica"/>
        <w:color w:val="000000"/>
        <w:sz w:val="14"/>
        <w:szCs w:val="14"/>
      </w:rPr>
      <w:t xml:space="preserve"> ·FSC</w:t>
    </w:r>
    <w:r w:rsidRPr="00FD313E">
      <w:rPr>
        <w:rFonts w:ascii="Helvetica" w:hAnsi="Helvetica"/>
        <w:color w:val="000000"/>
        <w:sz w:val="14"/>
        <w:szCs w:val="14"/>
        <w:vertAlign w:val="superscript"/>
      </w:rPr>
      <w:t>®</w:t>
    </w:r>
    <w:r w:rsidRPr="00FD313E">
      <w:rPr>
        <w:rFonts w:ascii="Helvetica" w:hAnsi="Helvetica"/>
        <w:color w:val="000000"/>
        <w:sz w:val="14"/>
        <w:szCs w:val="14"/>
      </w:rPr>
      <w:t xml:space="preserve"> F000100</w:t>
    </w:r>
  </w:p>
  <w:p w14:paraId="4349DA08" w14:textId="77777777" w:rsidR="00FC4E69" w:rsidRPr="00AA217E" w:rsidRDefault="00FC4E69" w:rsidP="00FC4E69">
    <w:pPr>
      <w:pStyle w:val="FSCAddressDetailsBlack"/>
      <w:spacing w:line="360" w:lineRule="auto"/>
      <w:rPr>
        <w:rFonts w:ascii="Helvetica" w:hAnsi="Helvetica"/>
        <w:color w:val="000000" w:themeColor="text1"/>
        <w:sz w:val="14"/>
        <w:szCs w:val="14"/>
      </w:rPr>
    </w:pPr>
    <w:r w:rsidRPr="00AA217E">
      <w:rPr>
        <w:rFonts w:ascii="Helvetica" w:hAnsi="Helvetica"/>
        <w:color w:val="000000" w:themeColor="text1"/>
        <w:sz w:val="14"/>
        <w:szCs w:val="14"/>
      </w:rPr>
      <w:t>Calle Margarita Maza de Juárez 422</w:t>
    </w:r>
    <w:r>
      <w:rPr>
        <w:rFonts w:ascii="Helvetica" w:hAnsi="Helvetica"/>
        <w:color w:val="000000" w:themeColor="text1"/>
        <w:sz w:val="14"/>
        <w:szCs w:val="14"/>
      </w:rPr>
      <w:t>,</w:t>
    </w:r>
    <w:r w:rsidRPr="00AA217E">
      <w:rPr>
        <w:rFonts w:ascii="Helvetica" w:hAnsi="Helvetica"/>
        <w:color w:val="000000" w:themeColor="text1"/>
        <w:sz w:val="14"/>
        <w:szCs w:val="14"/>
      </w:rPr>
      <w:t xml:space="preserve"> Colonia Centro · 68000 Oaxaca · </w:t>
    </w: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>México</w:t>
    </w:r>
  </w:p>
  <w:p w14:paraId="033E463E" w14:textId="77777777" w:rsidR="00FC4E69" w:rsidRPr="00ED674D" w:rsidRDefault="00FC4E69" w:rsidP="00FC4E69">
    <w:pPr>
      <w:pStyle w:val="FSCAddressDetailsBlack"/>
      <w:spacing w:line="360" w:lineRule="auto"/>
      <w:rPr>
        <w:rFonts w:ascii="Helvetica" w:hAnsi="Helvetica"/>
        <w:color w:val="000000"/>
        <w:sz w:val="14"/>
        <w:szCs w:val="14"/>
      </w:rPr>
    </w:pPr>
    <w:r w:rsidRPr="00ED674D">
      <w:rPr>
        <w:rFonts w:ascii="Helvetica" w:hAnsi="Helvetica"/>
        <w:color w:val="000000"/>
        <w:sz w:val="14"/>
        <w:szCs w:val="14"/>
      </w:rPr>
      <w:t>T +52 951 502 6533 · +52 951 502 6594</w:t>
    </w:r>
    <w:r>
      <w:rPr>
        <w:rFonts w:ascii="Helvetica" w:hAnsi="Helvetica"/>
        <w:color w:val="000000"/>
        <w:sz w:val="14"/>
        <w:szCs w:val="14"/>
      </w:rPr>
      <w:t xml:space="preserve"> </w:t>
    </w:r>
    <w:r w:rsidRPr="00ED674D">
      <w:rPr>
        <w:rFonts w:ascii="Helvetica" w:hAnsi="Helvetica"/>
        <w:color w:val="000000"/>
        <w:sz w:val="14"/>
        <w:szCs w:val="14"/>
      </w:rPr>
      <w:t>·</w:t>
    </w:r>
    <w:r>
      <w:rPr>
        <w:rFonts w:ascii="Helvetica" w:hAnsi="Helvetica"/>
        <w:color w:val="000000"/>
        <w:sz w:val="14"/>
        <w:szCs w:val="14"/>
      </w:rPr>
      <w:t xml:space="preserve"> +52 951 502 6584</w:t>
    </w:r>
  </w:p>
  <w:p w14:paraId="07196A21" w14:textId="77777777" w:rsidR="00CD3E22" w:rsidRPr="00FC4E69" w:rsidRDefault="00FC4E69" w:rsidP="00FC4E69">
    <w:pPr>
      <w:pStyle w:val="FSCAddressDetailsBlack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AA217E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Public Registry of Property and Commerce: Oaxaca · Mexico </w:t>
    </w:r>
    <w:r w:rsidRPr="00AA217E">
      <w:rPr>
        <w:rFonts w:ascii="Helvetica" w:hAnsi="Helvetica"/>
        <w:color w:val="000000" w:themeColor="text1"/>
        <w:sz w:val="14"/>
        <w:szCs w:val="14"/>
      </w:rPr>
      <w:t>Registration No. 38602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07C2" w14:textId="77777777" w:rsidR="00C105FB" w:rsidRPr="009D7DE8" w:rsidRDefault="00C105FB" w:rsidP="00C31A48">
      <w:pPr>
        <w:pStyle w:val="Piedepgina"/>
      </w:pPr>
    </w:p>
  </w:footnote>
  <w:footnote w:type="continuationSeparator" w:id="0">
    <w:p w14:paraId="6A54F5FD" w14:textId="77777777" w:rsidR="00C105FB" w:rsidRPr="009D7DE8" w:rsidRDefault="00C105FB" w:rsidP="00C31A48">
      <w:pPr>
        <w:pStyle w:val="Pie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3798" w14:textId="77777777" w:rsidR="00117526" w:rsidRDefault="00117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72B4" w14:textId="77777777" w:rsidR="00CD3E22" w:rsidRDefault="00ED674D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B0A9EE5" wp14:editId="317E6DAA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9" name="Picture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14:paraId="0F38488C" w14:textId="77777777" w:rsidR="00CD3E22" w:rsidRDefault="00CD3E22" w:rsidP="00C31A48">
    <w:pPr>
      <w:pStyle w:val="Encabezado"/>
      <w:spacing w:line="288" w:lineRule="auto"/>
      <w:jc w:val="right"/>
      <w:rPr>
        <w:color w:val="8BA093"/>
        <w:sz w:val="30"/>
        <w:szCs w:val="30"/>
      </w:rPr>
    </w:pPr>
  </w:p>
  <w:p w14:paraId="7D43DE93" w14:textId="77777777" w:rsidR="00CD3E22" w:rsidRPr="00030C7B" w:rsidRDefault="00CD3E22" w:rsidP="002907B1">
    <w:pPr>
      <w:pStyle w:val="Encabezado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E8F7" w14:textId="77777777" w:rsidR="00CD3E22" w:rsidRPr="00472C40" w:rsidRDefault="00CD3E22" w:rsidP="00C31A48">
    <w:pPr>
      <w:pStyle w:val="Encabezado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FE230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ED674D">
      <w:rPr>
        <w:noProof/>
        <w:szCs w:val="20"/>
      </w:rPr>
      <w:drawing>
        <wp:anchor distT="0" distB="0" distL="114300" distR="114300" simplePos="0" relativeHeight="251656704" behindDoc="0" locked="1" layoutInCell="1" allowOverlap="1" wp14:anchorId="03D8710E" wp14:editId="2175D811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8" name="Pictur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74721D5B"/>
    <w:multiLevelType w:val="multilevel"/>
    <w:tmpl w:val="B66AA3A6"/>
    <w:lvl w:ilvl="0">
      <w:start w:val="1"/>
      <w:numFmt w:val="bullet"/>
      <w:pStyle w:val="Listaconvieta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s7Q9L8Eg3UDt1cfV253pqscD5T/8/ApVLM2Ehz1zvJt51XLowy+NZD3kJxwPTzCY/fmST8UNRTCDXlyesWWg==" w:salt="aiWQOQW0V6SAQzvgUPAql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5"/>
    <w:rsid w:val="0001736E"/>
    <w:rsid w:val="00025B10"/>
    <w:rsid w:val="00041F82"/>
    <w:rsid w:val="00044C9B"/>
    <w:rsid w:val="00054D47"/>
    <w:rsid w:val="00057B50"/>
    <w:rsid w:val="00063602"/>
    <w:rsid w:val="000759BB"/>
    <w:rsid w:val="00076D2B"/>
    <w:rsid w:val="000F5251"/>
    <w:rsid w:val="00117526"/>
    <w:rsid w:val="001471C4"/>
    <w:rsid w:val="00153F46"/>
    <w:rsid w:val="00157F0C"/>
    <w:rsid w:val="00160F0A"/>
    <w:rsid w:val="001729C3"/>
    <w:rsid w:val="001A5E3E"/>
    <w:rsid w:val="00236BFB"/>
    <w:rsid w:val="002517A4"/>
    <w:rsid w:val="002907B1"/>
    <w:rsid w:val="002C4E07"/>
    <w:rsid w:val="002D0EC2"/>
    <w:rsid w:val="002D13CB"/>
    <w:rsid w:val="002D3DAF"/>
    <w:rsid w:val="002D78CB"/>
    <w:rsid w:val="002F5F73"/>
    <w:rsid w:val="0030193A"/>
    <w:rsid w:val="00303D4A"/>
    <w:rsid w:val="003164A3"/>
    <w:rsid w:val="00382102"/>
    <w:rsid w:val="0039216F"/>
    <w:rsid w:val="003F4398"/>
    <w:rsid w:val="003F4FD5"/>
    <w:rsid w:val="00422E03"/>
    <w:rsid w:val="00456698"/>
    <w:rsid w:val="004E02D2"/>
    <w:rsid w:val="004F1A88"/>
    <w:rsid w:val="0050107F"/>
    <w:rsid w:val="00520C35"/>
    <w:rsid w:val="00596368"/>
    <w:rsid w:val="005A4BED"/>
    <w:rsid w:val="005A65A8"/>
    <w:rsid w:val="005B5BBF"/>
    <w:rsid w:val="006201FD"/>
    <w:rsid w:val="00662496"/>
    <w:rsid w:val="00686949"/>
    <w:rsid w:val="006A426E"/>
    <w:rsid w:val="006B6430"/>
    <w:rsid w:val="006D1179"/>
    <w:rsid w:val="00700E2E"/>
    <w:rsid w:val="00715DCF"/>
    <w:rsid w:val="00725ED5"/>
    <w:rsid w:val="007616B1"/>
    <w:rsid w:val="007703A9"/>
    <w:rsid w:val="007B23B6"/>
    <w:rsid w:val="00806744"/>
    <w:rsid w:val="00814820"/>
    <w:rsid w:val="0083543D"/>
    <w:rsid w:val="00844C82"/>
    <w:rsid w:val="008D64B0"/>
    <w:rsid w:val="009453F8"/>
    <w:rsid w:val="009468C0"/>
    <w:rsid w:val="00974364"/>
    <w:rsid w:val="009847C6"/>
    <w:rsid w:val="009B03FF"/>
    <w:rsid w:val="009B78D0"/>
    <w:rsid w:val="009F016E"/>
    <w:rsid w:val="00A13AD4"/>
    <w:rsid w:val="00A449D7"/>
    <w:rsid w:val="00A6059D"/>
    <w:rsid w:val="00A63266"/>
    <w:rsid w:val="00A75283"/>
    <w:rsid w:val="00A84C54"/>
    <w:rsid w:val="00AA61D5"/>
    <w:rsid w:val="00AC5992"/>
    <w:rsid w:val="00AC782A"/>
    <w:rsid w:val="00AD60EA"/>
    <w:rsid w:val="00AF09F3"/>
    <w:rsid w:val="00AF3B26"/>
    <w:rsid w:val="00B4725A"/>
    <w:rsid w:val="00B75890"/>
    <w:rsid w:val="00BB2595"/>
    <w:rsid w:val="00C105FB"/>
    <w:rsid w:val="00C261F5"/>
    <w:rsid w:val="00C31A48"/>
    <w:rsid w:val="00CD15D6"/>
    <w:rsid w:val="00CD3E22"/>
    <w:rsid w:val="00D57818"/>
    <w:rsid w:val="00D64D90"/>
    <w:rsid w:val="00D67FEE"/>
    <w:rsid w:val="00DA56AD"/>
    <w:rsid w:val="00DB60CF"/>
    <w:rsid w:val="00DC1342"/>
    <w:rsid w:val="00DC798C"/>
    <w:rsid w:val="00DD23BC"/>
    <w:rsid w:val="00DD4CBD"/>
    <w:rsid w:val="00DF30A6"/>
    <w:rsid w:val="00E00E1C"/>
    <w:rsid w:val="00E51209"/>
    <w:rsid w:val="00E9115C"/>
    <w:rsid w:val="00E95F4E"/>
    <w:rsid w:val="00EB557E"/>
    <w:rsid w:val="00ED674D"/>
    <w:rsid w:val="00F63DAE"/>
    <w:rsid w:val="00FC4E69"/>
    <w:rsid w:val="00FE2300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4438"/>
  <w15:docId w15:val="{0CA96325-6C89-4D06-B883-8FAB446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58E"/>
  </w:style>
  <w:style w:type="paragraph" w:styleId="Piedepgina">
    <w:name w:val="footer"/>
    <w:basedOn w:val="Normal"/>
    <w:link w:val="PiedepginaC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31DF5"/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onotapie">
    <w:name w:val="footnote text"/>
    <w:basedOn w:val="Normal"/>
    <w:link w:val="TextonotapieC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TextonotapieCar">
    <w:name w:val="Texto nota pie Car"/>
    <w:link w:val="Textonotapie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Piedepgina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aconvietas">
    <w:name w:val="List Bullet"/>
    <w:basedOn w:val="Normal"/>
    <w:rsid w:val="00A63266"/>
    <w:pPr>
      <w:numPr>
        <w:numId w:val="5"/>
      </w:numPr>
    </w:pPr>
  </w:style>
  <w:style w:type="character" w:styleId="Hipervnculo">
    <w:name w:val="Hyperlink"/>
    <w:rsid w:val="00DD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Bartolo\Downloads\FSC%20AC-Template-Continuation-Letter-Format-20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 AC-Template-Continuation-Letter-Format-2015-EN</Template>
  <TotalTime>6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Forest for All Forever</vt:lpstr>
      <vt:lpstr>Because Forests Matter</vt:lpstr>
    </vt:vector>
  </TitlesOfParts>
  <Company>Microsoft</Company>
  <LinksUpToDate>false</LinksUpToDate>
  <CharactersWithSpaces>1636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creator>Alma Bartolo</dc:creator>
  <cp:lastModifiedBy>Alma Rosa Bartolo Ramos</cp:lastModifiedBy>
  <cp:revision>8</cp:revision>
  <cp:lastPrinted>2017-07-18T15:23:00Z</cp:lastPrinted>
  <dcterms:created xsi:type="dcterms:W3CDTF">2017-07-18T16:08:00Z</dcterms:created>
  <dcterms:modified xsi:type="dcterms:W3CDTF">2017-07-20T17:33:00Z</dcterms:modified>
</cp:coreProperties>
</file>